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9" o:title=""/>
          </v:shape>
          <o:OLEObject Type="Embed" ProgID="Word.Picture.8" ShapeID="_x0000_i1025" DrawAspect="Content" ObjectID="_1511824207" r:id="rId10"/>
        </w:object>
      </w:r>
    </w:p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  <w:rPr>
          <w:b/>
        </w:rPr>
      </w:pPr>
    </w:p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F258F8">
      <w:pPr>
        <w:framePr w:w="4283" w:h="2478" w:hSpace="851" w:wrap="around" w:vAnchor="page" w:hAnchor="page" w:x="1342" w:y="1216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F258F8">
        <w:trPr>
          <w:trHeight w:val="330"/>
        </w:trPr>
        <w:tc>
          <w:tcPr>
            <w:tcW w:w="568" w:type="dxa"/>
          </w:tcPr>
          <w:p w:rsidR="0086687E" w:rsidRPr="00B223F8" w:rsidRDefault="0086687E" w:rsidP="00F258F8">
            <w:pPr>
              <w:framePr w:w="4283" w:h="2478" w:hSpace="851" w:wrap="around" w:vAnchor="page" w:hAnchor="page" w:x="1342" w:y="1216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F258F8" w:rsidRDefault="00F258F8" w:rsidP="00F258F8">
            <w:pPr>
              <w:framePr w:w="4283" w:h="2478" w:hSpace="851" w:wrap="around" w:vAnchor="page" w:hAnchor="page" w:x="1342" w:y="1216" w:anchorLock="1"/>
              <w:jc w:val="center"/>
            </w:pPr>
            <w:r>
              <w:t>14 декабря 2015 г.</w:t>
            </w:r>
          </w:p>
        </w:tc>
        <w:tc>
          <w:tcPr>
            <w:tcW w:w="567" w:type="dxa"/>
          </w:tcPr>
          <w:p w:rsidR="0086687E" w:rsidRPr="00B223F8" w:rsidRDefault="0086687E" w:rsidP="00F258F8">
            <w:pPr>
              <w:framePr w:w="4283" w:h="2478" w:hSpace="851" w:wrap="around" w:vAnchor="page" w:hAnchor="page" w:x="1342" w:y="1216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F258F8" w:rsidP="00F258F8">
            <w:pPr>
              <w:framePr w:w="4283" w:h="2478" w:hSpace="851" w:wrap="around" w:vAnchor="page" w:hAnchor="page" w:x="1342" w:y="1216" w:anchorLock="1"/>
              <w:jc w:val="center"/>
            </w:pPr>
            <w:r>
              <w:t>551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F258F8">
      <w:pPr>
        <w:framePr w:w="4283" w:h="2478" w:hSpace="851" w:wrap="around" w:vAnchor="page" w:hAnchor="page" w:x="1342" w:y="1216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8102D4" w:rsidRPr="00B223F8" w:rsidRDefault="008102D4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BF0CE7" w:rsidRPr="00B223F8" w:rsidTr="00F258F8">
        <w:trPr>
          <w:trHeight w:val="641"/>
        </w:trPr>
        <w:tc>
          <w:tcPr>
            <w:tcW w:w="8647" w:type="dxa"/>
            <w:hideMark/>
          </w:tcPr>
          <w:p w:rsidR="00BF0CE7" w:rsidRPr="00B223F8" w:rsidRDefault="00BF0CE7" w:rsidP="00E60B3F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D4911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D4911">
              <w:rPr>
                <w:b/>
                <w:sz w:val="26"/>
                <w:szCs w:val="26"/>
              </w:rPr>
              <w:t xml:space="preserve">муниципального унитарного предприятия </w:t>
            </w:r>
            <w:r w:rsidR="00F258F8">
              <w:rPr>
                <w:b/>
                <w:sz w:val="26"/>
                <w:szCs w:val="26"/>
              </w:rPr>
              <w:t xml:space="preserve">                            </w:t>
            </w:r>
            <w:r w:rsidR="005D4911">
              <w:rPr>
                <w:b/>
                <w:sz w:val="26"/>
                <w:szCs w:val="26"/>
              </w:rPr>
              <w:t>жилищно - коммунального хозяйства «Муромцево»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 xml:space="preserve">на 2016 </w:t>
            </w:r>
            <w:r w:rsidR="00E60B3F">
              <w:rPr>
                <w:b/>
                <w:sz w:val="26"/>
                <w:szCs w:val="26"/>
              </w:rPr>
              <w:t>год</w:t>
            </w:r>
          </w:p>
        </w:tc>
      </w:tr>
    </w:tbl>
    <w:p w:rsidR="00BF0CE7" w:rsidRDefault="00BF0CE7" w:rsidP="00BF0CE7">
      <w:pPr>
        <w:ind w:firstLine="709"/>
        <w:jc w:val="both"/>
        <w:rPr>
          <w:sz w:val="26"/>
          <w:szCs w:val="26"/>
        </w:rPr>
      </w:pPr>
    </w:p>
    <w:p w:rsidR="00F258F8" w:rsidRPr="00B223F8" w:rsidRDefault="00F258F8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8102D4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</w:t>
      </w:r>
      <w:bookmarkStart w:id="0" w:name="_GoBack"/>
      <w:bookmarkEnd w:id="0"/>
      <w:r w:rsidRPr="00B60FC6">
        <w:rPr>
          <w:sz w:val="26"/>
          <w:szCs w:val="26"/>
        </w:rPr>
        <w:t xml:space="preserve">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8102D4">
        <w:rPr>
          <w:sz w:val="26"/>
          <w:szCs w:val="26"/>
        </w:rPr>
        <w:t>14.12.</w:t>
      </w:r>
      <w:r w:rsidR="007F32BA">
        <w:rPr>
          <w:sz w:val="26"/>
          <w:szCs w:val="26"/>
        </w:rPr>
        <w:t>2015 № </w:t>
      </w:r>
      <w:r w:rsidR="00F258F8">
        <w:rPr>
          <w:sz w:val="26"/>
          <w:szCs w:val="26"/>
        </w:rPr>
        <w:t>535</w:t>
      </w:r>
      <w:r w:rsidR="00BF0CE7" w:rsidRPr="00B60FC6">
        <w:rPr>
          <w:sz w:val="26"/>
          <w:szCs w:val="26"/>
        </w:rPr>
        <w:t>-РК «</w:t>
      </w:r>
      <w:r w:rsidR="008102D4" w:rsidRPr="008102D4">
        <w:rPr>
          <w:sz w:val="26"/>
          <w:szCs w:val="26"/>
        </w:rPr>
        <w:t>Об утверждении производственной программы в сфере водоснабжения для муниципального унитарного предприятия жилищно - коммунального хозяйства «Муромцево» на</w:t>
      </w:r>
      <w:proofErr w:type="gramEnd"/>
      <w:r w:rsidR="008102D4" w:rsidRPr="008102D4">
        <w:rPr>
          <w:sz w:val="26"/>
          <w:szCs w:val="26"/>
        </w:rPr>
        <w:t xml:space="preserve"> 2016 год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</w:t>
      </w:r>
      <w:r w:rsidR="00F258F8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от</w:t>
      </w:r>
      <w:r w:rsidR="00F258F8">
        <w:rPr>
          <w:sz w:val="26"/>
          <w:szCs w:val="26"/>
        </w:rPr>
        <w:t xml:space="preserve"> </w:t>
      </w:r>
      <w:r w:rsidR="008102D4">
        <w:rPr>
          <w:sz w:val="26"/>
          <w:szCs w:val="26"/>
        </w:rPr>
        <w:t>14.12.2015</w:t>
      </w:r>
      <w:r w:rsidR="00F258F8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тарифы </w:t>
      </w:r>
      <w:r w:rsidR="005D4911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D4911">
        <w:rPr>
          <w:sz w:val="26"/>
          <w:szCs w:val="26"/>
        </w:rPr>
        <w:t xml:space="preserve"> </w:t>
      </w:r>
      <w:r w:rsidR="00314F1A" w:rsidRPr="00314F1A">
        <w:rPr>
          <w:sz w:val="26"/>
          <w:szCs w:val="26"/>
        </w:rPr>
        <w:t>применяющего упр</w:t>
      </w:r>
      <w:r w:rsidR="00314F1A">
        <w:rPr>
          <w:sz w:val="26"/>
          <w:szCs w:val="26"/>
        </w:rPr>
        <w:t xml:space="preserve">ощенную систему налогообложения  </w:t>
      </w:r>
      <w:r w:rsidR="005D4911">
        <w:rPr>
          <w:sz w:val="26"/>
          <w:szCs w:val="26"/>
        </w:rPr>
        <w:t>муниципального унитарного предприятия жилищно - коммунального хозяйства «Муромцево»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</w:t>
      </w:r>
      <w:r w:rsidR="00E60B3F">
        <w:rPr>
          <w:sz w:val="26"/>
          <w:szCs w:val="26"/>
        </w:rPr>
        <w:t xml:space="preserve"> год</w:t>
      </w:r>
      <w:r w:rsidRPr="00B223F8">
        <w:rPr>
          <w:sz w:val="26"/>
          <w:szCs w:val="26"/>
        </w:rPr>
        <w:t xml:space="preserve"> с календарной разбивкой согласно приложению </w:t>
      </w:r>
      <w:r w:rsidR="00464D3A" w:rsidRPr="00B223F8">
        <w:rPr>
          <w:sz w:val="26"/>
          <w:szCs w:val="26"/>
        </w:rPr>
        <w:t>к настоящему приказу</w:t>
      </w:r>
      <w:r w:rsidRPr="00B223F8">
        <w:rPr>
          <w:sz w:val="26"/>
          <w:szCs w:val="26"/>
        </w:rPr>
        <w:t>.</w:t>
      </w:r>
    </w:p>
    <w:p w:rsidR="00EE4DA5" w:rsidRDefault="00EE4DA5" w:rsidP="00EE4DA5">
      <w:pPr>
        <w:tabs>
          <w:tab w:val="num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 1 января 2016 года.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F258F8" w:rsidRDefault="00F258F8" w:rsidP="00BF0CE7">
      <w:pPr>
        <w:ind w:firstLine="709"/>
        <w:jc w:val="both"/>
        <w:rPr>
          <w:b/>
          <w:bCs/>
          <w:sz w:val="26"/>
          <w:szCs w:val="26"/>
        </w:rPr>
      </w:pPr>
    </w:p>
    <w:p w:rsidR="00F258F8" w:rsidRPr="00B223F8" w:rsidRDefault="00F258F8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F258F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 xml:space="preserve">А.В. </w:t>
      </w:r>
      <w:proofErr w:type="spellStart"/>
      <w:r w:rsidRPr="00B223F8">
        <w:rPr>
          <w:b/>
          <w:bCs/>
          <w:sz w:val="26"/>
          <w:szCs w:val="26"/>
        </w:rPr>
        <w:t>Лисавин</w:t>
      </w:r>
      <w:proofErr w:type="spellEnd"/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258F8">
        <w:rPr>
          <w:sz w:val="26"/>
          <w:szCs w:val="26"/>
        </w:rPr>
        <w:t>14.12.2015</w:t>
      </w:r>
      <w:r w:rsidRPr="00B223F8">
        <w:rPr>
          <w:sz w:val="26"/>
          <w:szCs w:val="26"/>
        </w:rPr>
        <w:t xml:space="preserve"> № </w:t>
      </w:r>
      <w:r w:rsidR="00F258F8">
        <w:rPr>
          <w:sz w:val="26"/>
          <w:szCs w:val="26"/>
        </w:rPr>
        <w:t>551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49211F" w:rsidRDefault="00E60B3F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>Т</w:t>
      </w:r>
      <w:r w:rsidR="005B7617" w:rsidRPr="00CB58CA">
        <w:rPr>
          <w:b/>
          <w:sz w:val="26"/>
          <w:szCs w:val="26"/>
        </w:rPr>
        <w:t xml:space="preserve">арифы </w:t>
      </w:r>
      <w:r w:rsidR="005D4911">
        <w:rPr>
          <w:b/>
          <w:sz w:val="26"/>
          <w:szCs w:val="26"/>
        </w:rPr>
        <w:t>на питьевую воду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5D4911">
        <w:rPr>
          <w:b/>
          <w:spacing w:val="7"/>
          <w:sz w:val="26"/>
          <w:szCs w:val="26"/>
        </w:rPr>
        <w:t>муниципального унитарного предприятия жилищно - коммунального хозяйства «Муромцево»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 xml:space="preserve">на 2016 </w:t>
      </w:r>
      <w:r w:rsidR="00E60B3F">
        <w:rPr>
          <w:b/>
          <w:spacing w:val="7"/>
          <w:sz w:val="26"/>
          <w:szCs w:val="26"/>
        </w:rPr>
        <w:t>год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1728"/>
        <w:gridCol w:w="2597"/>
        <w:gridCol w:w="2616"/>
      </w:tblGrid>
      <w:tr w:rsidR="0028309A" w:rsidRPr="0049211F" w:rsidTr="0028309A">
        <w:trPr>
          <w:cantSplit/>
          <w:trHeight w:val="471"/>
          <w:tblHeader/>
          <w:jc w:val="center"/>
        </w:trPr>
        <w:tc>
          <w:tcPr>
            <w:tcW w:w="1670" w:type="pct"/>
            <w:vMerge w:val="restart"/>
            <w:shd w:val="clear" w:color="auto" w:fill="auto"/>
            <w:vAlign w:val="center"/>
          </w:tcPr>
          <w:p w:rsidR="0028309A" w:rsidRPr="0049211F" w:rsidRDefault="0028309A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9211F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:rsidR="0028309A" w:rsidRPr="0049211F" w:rsidRDefault="0028309A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9211F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28309A" w:rsidRPr="0049211F" w:rsidRDefault="0028309A" w:rsidP="002D298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Период действия тарифов</w:t>
            </w:r>
          </w:p>
        </w:tc>
      </w:tr>
      <w:tr w:rsidR="0028309A" w:rsidRPr="0049211F" w:rsidTr="0028309A">
        <w:trPr>
          <w:cantSplit/>
          <w:trHeight w:val="585"/>
          <w:tblHeader/>
          <w:jc w:val="center"/>
        </w:trPr>
        <w:tc>
          <w:tcPr>
            <w:tcW w:w="1670" w:type="pct"/>
            <w:vMerge/>
            <w:shd w:val="clear" w:color="auto" w:fill="auto"/>
          </w:tcPr>
          <w:p w:rsidR="0028309A" w:rsidRPr="0049211F" w:rsidRDefault="0028309A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29" w:type="pct"/>
            <w:vMerge/>
            <w:shd w:val="clear" w:color="auto" w:fill="auto"/>
          </w:tcPr>
          <w:p w:rsidR="0028309A" w:rsidRPr="0049211F" w:rsidRDefault="0028309A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BF3F55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BF3F55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с 01.07.2016 по 31.12.2016</w:t>
            </w:r>
          </w:p>
        </w:tc>
      </w:tr>
      <w:tr w:rsidR="0028309A" w:rsidRPr="0049211F" w:rsidTr="0028309A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309A" w:rsidRPr="0049211F" w:rsidRDefault="0028309A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 xml:space="preserve">                                                                                                       Тарифы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r w:rsidRPr="0049211F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564C6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33,3</w:t>
            </w:r>
            <w:r w:rsidR="00564C6B" w:rsidRPr="0049211F">
              <w:rPr>
                <w:sz w:val="20"/>
                <w:szCs w:val="20"/>
              </w:rPr>
              <w:t>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34,40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9211F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4921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11F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r w:rsidRPr="0049211F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</w:p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r w:rsidRPr="0049211F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r w:rsidRPr="0049211F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  <w:tr w:rsidR="0028309A" w:rsidRPr="0049211F" w:rsidTr="0028309A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309A" w:rsidRPr="0049211F" w:rsidRDefault="0028309A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 xml:space="preserve">                                                                                                          Тарифы для населения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r w:rsidRPr="0049211F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564C6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33,3</w:t>
            </w:r>
            <w:r w:rsidR="00564C6B" w:rsidRPr="0049211F">
              <w:rPr>
                <w:sz w:val="20"/>
                <w:szCs w:val="20"/>
              </w:rPr>
              <w:t>0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34,40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49211F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49211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11F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r w:rsidRPr="0049211F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</w:p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  <w:tr w:rsidR="0028309A" w:rsidRPr="0049211F" w:rsidTr="0028309A">
        <w:trPr>
          <w:jc w:val="center"/>
        </w:trPr>
        <w:tc>
          <w:tcPr>
            <w:tcW w:w="1670" w:type="pct"/>
            <w:shd w:val="clear" w:color="auto" w:fill="auto"/>
            <w:vAlign w:val="center"/>
          </w:tcPr>
          <w:p w:rsidR="0028309A" w:rsidRPr="0049211F" w:rsidRDefault="0028309A" w:rsidP="0038022B">
            <w:pPr>
              <w:rPr>
                <w:sz w:val="20"/>
                <w:szCs w:val="20"/>
                <w:lang w:val="en-US"/>
              </w:rPr>
            </w:pPr>
            <w:r w:rsidRPr="0049211F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руб./м</w:t>
            </w:r>
            <w:r w:rsidRPr="0049211F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28309A" w:rsidRPr="0049211F" w:rsidRDefault="0028309A" w:rsidP="0038022B">
            <w:pPr>
              <w:jc w:val="center"/>
              <w:rPr>
                <w:sz w:val="20"/>
                <w:szCs w:val="20"/>
              </w:rPr>
            </w:pPr>
            <w:r w:rsidRPr="0049211F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CE" w:rsidRDefault="00AA42CE" w:rsidP="00AF6369">
      <w:r>
        <w:separator/>
      </w:r>
    </w:p>
  </w:endnote>
  <w:endnote w:type="continuationSeparator" w:id="0">
    <w:p w:rsidR="00AA42CE" w:rsidRDefault="00AA42CE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CE" w:rsidRDefault="00AA42CE" w:rsidP="00AF6369">
      <w:r>
        <w:separator/>
      </w:r>
    </w:p>
  </w:footnote>
  <w:footnote w:type="continuationSeparator" w:id="0">
    <w:p w:rsidR="00AA42CE" w:rsidRDefault="00AA42CE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1"/>
    <w:rsid w:val="00001690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88C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18A2"/>
    <w:rsid w:val="00143C2C"/>
    <w:rsid w:val="001521A0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37D0"/>
    <w:rsid w:val="0017662B"/>
    <w:rsid w:val="00181869"/>
    <w:rsid w:val="00181DF9"/>
    <w:rsid w:val="001944D1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04B6"/>
    <w:rsid w:val="00262FB3"/>
    <w:rsid w:val="002631B4"/>
    <w:rsid w:val="00273A68"/>
    <w:rsid w:val="0028309A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298B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14F1A"/>
    <w:rsid w:val="00333038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C24DF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211F"/>
    <w:rsid w:val="004936C2"/>
    <w:rsid w:val="00496FF0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4D95"/>
    <w:rsid w:val="0055585F"/>
    <w:rsid w:val="005620A9"/>
    <w:rsid w:val="00562FB1"/>
    <w:rsid w:val="00563E50"/>
    <w:rsid w:val="005648AA"/>
    <w:rsid w:val="00564C6B"/>
    <w:rsid w:val="005675C6"/>
    <w:rsid w:val="00573E41"/>
    <w:rsid w:val="00575A15"/>
    <w:rsid w:val="005856A4"/>
    <w:rsid w:val="00597449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D4911"/>
    <w:rsid w:val="005E13FB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B013D"/>
    <w:rsid w:val="006B27AB"/>
    <w:rsid w:val="006C2222"/>
    <w:rsid w:val="006C6AD9"/>
    <w:rsid w:val="006C7C16"/>
    <w:rsid w:val="006D1802"/>
    <w:rsid w:val="006D4C3E"/>
    <w:rsid w:val="006D6CA8"/>
    <w:rsid w:val="006D7BB1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D76D3"/>
    <w:rsid w:val="007E22DF"/>
    <w:rsid w:val="007E7AC2"/>
    <w:rsid w:val="007F32BA"/>
    <w:rsid w:val="0080150F"/>
    <w:rsid w:val="00807467"/>
    <w:rsid w:val="008102D4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73C17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19DE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2D19"/>
    <w:rsid w:val="00AA42CE"/>
    <w:rsid w:val="00AA6814"/>
    <w:rsid w:val="00AB6E70"/>
    <w:rsid w:val="00AC4972"/>
    <w:rsid w:val="00AD2239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2230"/>
    <w:rsid w:val="00B95947"/>
    <w:rsid w:val="00BA085A"/>
    <w:rsid w:val="00BC7AEB"/>
    <w:rsid w:val="00BD079A"/>
    <w:rsid w:val="00BD10A1"/>
    <w:rsid w:val="00BD3B22"/>
    <w:rsid w:val="00BD48F8"/>
    <w:rsid w:val="00BE00A0"/>
    <w:rsid w:val="00BE2D1D"/>
    <w:rsid w:val="00BE3853"/>
    <w:rsid w:val="00BE4C18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54DD"/>
    <w:rsid w:val="00C7640A"/>
    <w:rsid w:val="00C8285B"/>
    <w:rsid w:val="00C85202"/>
    <w:rsid w:val="00C90FD9"/>
    <w:rsid w:val="00CA0164"/>
    <w:rsid w:val="00CA1A6E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ABB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615E"/>
    <w:rsid w:val="00DF5C8D"/>
    <w:rsid w:val="00DF636B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0B3F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E4DA5"/>
    <w:rsid w:val="00EF03F1"/>
    <w:rsid w:val="00EF0968"/>
    <w:rsid w:val="00EF1E55"/>
    <w:rsid w:val="00EF3623"/>
    <w:rsid w:val="00EF4382"/>
    <w:rsid w:val="00EF753F"/>
    <w:rsid w:val="00F258F8"/>
    <w:rsid w:val="00F30D53"/>
    <w:rsid w:val="00F404B1"/>
    <w:rsid w:val="00F570FF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lyakova_us.LICENZ\Desktop\&#1050;&#1054;&#1052;&#1048;&#1057;&#1057;&#1048;&#1071;%20&#1042;&#1054;&#1044;&#1040;\&#1069;&#1054;\&#1052;&#1059;&#1055;%20&#1046;&#1050;&#1061;%20&#1089;.&#1052;&#1091;&#1088;&#1086;&#1084;&#1094;&#1077;&#1074;&#1086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33B1-DC3F-4FB5-8A6E-3C94108B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Беглякова Юлия Сергеевна</dc:creator>
  <cp:lastModifiedBy>Anton</cp:lastModifiedBy>
  <cp:revision>7</cp:revision>
  <cp:lastPrinted>2015-11-17T06:47:00Z</cp:lastPrinted>
  <dcterms:created xsi:type="dcterms:W3CDTF">2015-12-04T12:24:00Z</dcterms:created>
  <dcterms:modified xsi:type="dcterms:W3CDTF">2015-12-16T23:23:00Z</dcterms:modified>
</cp:coreProperties>
</file>